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62924" w14:textId="77777777" w:rsidR="00294F3F" w:rsidRPr="00186946" w:rsidRDefault="00704B07">
      <w:pPr>
        <w:spacing w:after="0"/>
      </w:pPr>
      <w:r w:rsidRPr="00186946">
        <w:rPr>
          <w:rFonts w:ascii="Franklin Gothic" w:eastAsia="Franklin Gothic" w:hAnsi="Franklin Gothic" w:cs="Franklin Gothic"/>
          <w:b/>
          <w:color w:val="48423C"/>
          <w:sz w:val="48"/>
        </w:rPr>
        <w:t>COVID-19 Screening Tool</w:t>
      </w:r>
    </w:p>
    <w:p w14:paraId="0AD5494F" w14:textId="77777777" w:rsidR="00294F3F" w:rsidRDefault="00704B07">
      <w:pPr>
        <w:spacing w:after="152"/>
        <w:ind w:right="-340"/>
      </w:pPr>
      <w:r>
        <w:rPr>
          <w:noProof/>
        </w:rPr>
        <mc:AlternateContent>
          <mc:Choice Requires="wpg">
            <w:drawing>
              <wp:inline distT="0" distB="0" distL="0" distR="0" wp14:anchorId="031DC1B1" wp14:editId="279C4C10">
                <wp:extent cx="7260501" cy="44107"/>
                <wp:effectExtent l="0" t="0" r="0" b="0"/>
                <wp:docPr id="2033" name="Group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01" cy="44107"/>
                          <a:chOff x="0" y="0"/>
                          <a:chExt cx="7260501" cy="44107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0" y="0"/>
                            <a:ext cx="7260501" cy="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501" h="44107">
                                <a:moveTo>
                                  <a:pt x="0" y="0"/>
                                </a:moveTo>
                                <a:lnTo>
                                  <a:pt x="7260501" y="0"/>
                                </a:lnTo>
                                <a:lnTo>
                                  <a:pt x="7260501" y="44107"/>
                                </a:lnTo>
                                <a:lnTo>
                                  <a:pt x="0" y="4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B6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ECFD10" id="Group 2033" o:spid="_x0000_s1026" style="width:571.7pt;height:3.45pt;mso-position-horizontal-relative:char;mso-position-vertical-relative:line" coordsize="7260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">
                <v:shape id="Shape 2240" o:spid="_x0000_s1027" style="position:absolute;width:72605;height:441;visibility:visible;mso-wrap-style:square;v-text-anchor:top" coordsize="7260501,4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" path="m,l7260501,r,44107l,44107,,e" fillcolor="#9fb6d8" stroked="f" strokeweight="0">
                  <v:stroke miterlimit="83231f" joinstyle="miter"/>
                  <v:path arrowok="t" textboxrect="0,0,7260501,44107"/>
                </v:shape>
                <w10:anchorlock/>
              </v:group>
            </w:pict>
          </mc:Fallback>
        </mc:AlternateContent>
      </w:r>
    </w:p>
    <w:p w14:paraId="336A1FA9" w14:textId="3BF6D86E" w:rsidR="00294F3F" w:rsidRPr="00186946" w:rsidRDefault="00704B07">
      <w:pPr>
        <w:spacing w:after="137"/>
        <w:ind w:left="8"/>
      </w:pPr>
      <w:r w:rsidRPr="00186946">
        <w:rPr>
          <w:rFonts w:ascii="Franklin Gothic" w:eastAsia="Franklin Gothic" w:hAnsi="Franklin Gothic" w:cs="Franklin Gothic"/>
          <w:color w:val="48423C"/>
          <w:sz w:val="28"/>
        </w:rPr>
        <w:t>Use this tool to screen DCBS clients and/or visitors for symptoms of COVID-19.</w:t>
      </w:r>
    </w:p>
    <w:p w14:paraId="22B154E3" w14:textId="77777777" w:rsidR="00186946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</w:rPr>
      </w:pPr>
    </w:p>
    <w:p w14:paraId="094D6692" w14:textId="00F3C3F6" w:rsidR="00294F3F" w:rsidRPr="00186946" w:rsidRDefault="00704B07">
      <w:pPr>
        <w:spacing w:after="0"/>
        <w:ind w:left="295" w:hanging="10"/>
      </w:pPr>
      <w:r w:rsidRPr="00186946">
        <w:rPr>
          <w:rFonts w:ascii="Franklin Gothic" w:eastAsia="Franklin Gothic" w:hAnsi="Franklin Gothic" w:cs="Franklin Gothic"/>
          <w:color w:val="48423C"/>
          <w:sz w:val="32"/>
        </w:rPr>
        <w:t>SYMPTOMS</w:t>
      </w:r>
    </w:p>
    <w:tbl>
      <w:tblPr>
        <w:tblStyle w:val="TableGrid"/>
        <w:tblW w:w="10794" w:type="dxa"/>
        <w:tblInd w:w="300" w:type="dxa"/>
        <w:tblCellMar>
          <w:top w:w="76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897"/>
        <w:gridCol w:w="897"/>
      </w:tblGrid>
      <w:tr w:rsidR="00294F3F" w14:paraId="4F288D15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14:paraId="7964B026" w14:textId="5877EA02" w:rsidR="00294F3F" w:rsidRDefault="00704B07"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HAVE YOU HAD ANY OF THE FOLLOWING SYMPTOMS IN THE PAST THREE DAYS</w:t>
            </w:r>
            <w:r w:rsidR="00161554">
              <w:rPr>
                <w:rFonts w:ascii="Franklin Gothic" w:eastAsia="Franklin Gothic" w:hAnsi="Franklin Gothic" w:cs="Franklin Gothic"/>
                <w:color w:val="FFFEFD"/>
                <w:sz w:val="24"/>
              </w:rPr>
              <w:t>, WHICH ARE NEW OR UNEXPLAINED</w:t>
            </w: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14:paraId="26C69C17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YES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3B4269"/>
            </w:tcBorders>
            <w:shd w:val="clear" w:color="auto" w:fill="3B4269"/>
            <w:vAlign w:val="center"/>
          </w:tcPr>
          <w:p w14:paraId="2C5EE29E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NO</w:t>
            </w:r>
          </w:p>
        </w:tc>
      </w:tr>
      <w:tr w:rsidR="00294F3F" w14:paraId="207D2E3E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1B9359E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COUGH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94AEA2F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A06C33F" w14:textId="77777777" w:rsidR="00294F3F" w:rsidRDefault="00294F3F"/>
        </w:tc>
      </w:tr>
      <w:tr w:rsidR="00294F3F" w14:paraId="563B2C3F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D63B8A4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SHORTNESS OF BREATH OR DIFFICULTY BREATHING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5AF6DA7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60E8618" w14:textId="77777777" w:rsidR="00294F3F" w:rsidRDefault="00294F3F"/>
        </w:tc>
      </w:tr>
      <w:tr w:rsidR="00294F3F" w14:paraId="1C16AA02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71D4B72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FEVER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9E43717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3227606" w14:textId="77777777" w:rsidR="00294F3F" w:rsidRDefault="00294F3F"/>
        </w:tc>
      </w:tr>
      <w:tr w:rsidR="00294F3F" w14:paraId="0805EED3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2C84E2CC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CHILLS 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0FD7E4F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7E35A25" w14:textId="77777777" w:rsidR="00294F3F" w:rsidRDefault="00294F3F"/>
        </w:tc>
      </w:tr>
      <w:tr w:rsidR="00294F3F" w14:paraId="2CA88448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6A7C82A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MUSCLE PAIN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DB6DB98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B1340C3" w14:textId="77777777" w:rsidR="00294F3F" w:rsidRDefault="00294F3F"/>
        </w:tc>
      </w:tr>
      <w:tr w:rsidR="00294F3F" w14:paraId="72FD0F4D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7E79958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SORE THROAT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AF2A0FA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916991E" w14:textId="77777777" w:rsidR="00294F3F" w:rsidRDefault="00294F3F"/>
        </w:tc>
      </w:tr>
      <w:tr w:rsidR="00294F3F" w14:paraId="1DA7F046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1410377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HEADACHE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62EEE3B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1762CF8" w14:textId="77777777" w:rsidR="00294F3F" w:rsidRDefault="00294F3F"/>
        </w:tc>
      </w:tr>
      <w:tr w:rsidR="00294F3F" w14:paraId="628595B2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EB98086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NAUSEA OR VOMITING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D847F61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F1778E4" w14:textId="77777777" w:rsidR="00294F3F" w:rsidRDefault="00294F3F"/>
        </w:tc>
      </w:tr>
      <w:tr w:rsidR="00294F3F" w14:paraId="5BE3C5FD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9CCC9D2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DIARRHEA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067564F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766C016" w14:textId="77777777" w:rsidR="00294F3F" w:rsidRDefault="00294F3F"/>
        </w:tc>
      </w:tr>
      <w:tr w:rsidR="00294F3F" w14:paraId="66F0C61F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C2F5362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RUNNY NOSE OR STUFFY NOSE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E9EA5CD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74B8316" w14:textId="77777777" w:rsidR="00294F3F" w:rsidRDefault="00294F3F"/>
        </w:tc>
      </w:tr>
      <w:tr w:rsidR="00294F3F" w14:paraId="39E07D59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DED7904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FATIGUE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A485B8E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24ED2CE8" w14:textId="77777777" w:rsidR="00294F3F" w:rsidRDefault="00294F3F"/>
        </w:tc>
      </w:tr>
      <w:tr w:rsidR="00294F3F" w14:paraId="08D46D30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4359A98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RECENT LOSS OF TASTE OR SMELL 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7789C33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90D286A" w14:textId="77777777" w:rsidR="00294F3F" w:rsidRDefault="00294F3F"/>
        </w:tc>
      </w:tr>
      <w:tr w:rsidR="00294F3F" w14:paraId="692A6A89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86D7585" w14:textId="77777777" w:rsidR="00294F3F" w:rsidRPr="00BA1A52" w:rsidRDefault="00704B07">
            <w:pPr>
              <w:rPr>
                <w:sz w:val="24"/>
              </w:rPr>
            </w:pPr>
            <w:r w:rsidRPr="00BA1A52">
              <w:rPr>
                <w:rFonts w:ascii="Franklin Gothic" w:eastAsia="Franklin Gothic" w:hAnsi="Franklin Gothic" w:cs="Franklin Gothic"/>
                <w:color w:val="48423C"/>
                <w:sz w:val="24"/>
              </w:rPr>
              <w:t>POOR FEEDING OR POOR APPETITE (INFANTS AND CHILDREN)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A425A29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5E89D7D8" w14:textId="77777777" w:rsidR="00294F3F" w:rsidRDefault="00294F3F"/>
        </w:tc>
      </w:tr>
    </w:tbl>
    <w:p w14:paraId="435AF2A2" w14:textId="77777777" w:rsidR="00186946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</w:rPr>
      </w:pPr>
    </w:p>
    <w:p w14:paraId="14E06E4A" w14:textId="77777777" w:rsidR="00186946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</w:rPr>
      </w:pPr>
    </w:p>
    <w:p w14:paraId="1B45E748" w14:textId="3D8E3DAA" w:rsidR="00294F3F" w:rsidRPr="00186946" w:rsidRDefault="00704B07">
      <w:pPr>
        <w:spacing w:after="0"/>
        <w:ind w:left="295" w:hanging="10"/>
      </w:pPr>
      <w:r w:rsidRPr="00186946">
        <w:rPr>
          <w:rFonts w:ascii="Franklin Gothic" w:eastAsia="Franklin Gothic" w:hAnsi="Franklin Gothic" w:cs="Franklin Gothic"/>
          <w:color w:val="48423C"/>
          <w:sz w:val="32"/>
        </w:rPr>
        <w:t>RISK FACTORS</w:t>
      </w:r>
    </w:p>
    <w:tbl>
      <w:tblPr>
        <w:tblStyle w:val="TableGrid"/>
        <w:tblW w:w="10794" w:type="dxa"/>
        <w:tblInd w:w="300" w:type="dxa"/>
        <w:tblCellMar>
          <w:top w:w="114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897"/>
        <w:gridCol w:w="897"/>
      </w:tblGrid>
      <w:tr w:rsidR="00294F3F" w14:paraId="29401E24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FFFEFD"/>
            </w:tcBorders>
            <w:shd w:val="clear" w:color="auto" w:fill="3B4269"/>
          </w:tcPr>
          <w:p w14:paraId="63C68301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14:paraId="519CB300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YES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3B4269"/>
            </w:tcBorders>
            <w:shd w:val="clear" w:color="auto" w:fill="3B4269"/>
            <w:vAlign w:val="center"/>
          </w:tcPr>
          <w:p w14:paraId="038BE796" w14:textId="77777777" w:rsidR="00294F3F" w:rsidRDefault="00704B07">
            <w:pPr>
              <w:ind w:right="65"/>
              <w:jc w:val="center"/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</w:rPr>
              <w:t>NO</w:t>
            </w:r>
          </w:p>
        </w:tc>
      </w:tr>
      <w:tr w:rsidR="00294F3F" w14:paraId="3C0E85A1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BD10AD8" w14:textId="77777777" w:rsidR="00294F3F" w:rsidRDefault="00704B07">
            <w:pPr>
              <w:ind w:right="285"/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>Have you been in close contact (less than six feet) with anyone with COVID-19 or symptoms of COVID-19 in the past 14 days?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D99CA0C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FE9166F" w14:textId="77777777" w:rsidR="00294F3F" w:rsidRDefault="00294F3F"/>
        </w:tc>
      </w:tr>
      <w:tr w:rsidR="00294F3F" w14:paraId="3BADA872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4293B25" w14:textId="77777777" w:rsidR="00294F3F" w:rsidRDefault="00704B07"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>Have you traveled anywhere outside the 50 United States in the past 14 days?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CCEC320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73205D71" w14:textId="77777777" w:rsidR="00294F3F" w:rsidRDefault="00294F3F"/>
        </w:tc>
      </w:tr>
      <w:tr w:rsidR="00294F3F" w14:paraId="08585FE9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1023E293" w14:textId="77777777" w:rsidR="00294F3F" w:rsidRDefault="00704B07">
            <w:pPr>
              <w:ind w:right="60"/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Have you traveled </w:t>
            </w:r>
            <w:r w:rsidR="005F0E59">
              <w:rPr>
                <w:rFonts w:ascii="Franklin Gothic" w:eastAsia="Franklin Gothic" w:hAnsi="Franklin Gothic" w:cs="Franklin Gothic"/>
                <w:color w:val="48423C"/>
                <w:sz w:val="24"/>
              </w:rPr>
              <w:t>outside the state of Kentucky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 for a non-</w:t>
            </w:r>
            <w:r w:rsidR="005F0E59">
              <w:rPr>
                <w:rFonts w:ascii="Franklin Gothic" w:eastAsia="Franklin Gothic" w:hAnsi="Franklin Gothic" w:cs="Franklin Gothic"/>
                <w:color w:val="48423C"/>
                <w:sz w:val="24"/>
              </w:rPr>
              <w:t>essential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 purpose in the past 14 days?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4BB7EDFB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6A318215" w14:textId="77777777" w:rsidR="00294F3F" w:rsidRDefault="00294F3F"/>
        </w:tc>
      </w:tr>
      <w:tr w:rsidR="00294F3F" w14:paraId="62CA15F6" w14:textId="77777777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  <w:vAlign w:val="center"/>
          </w:tcPr>
          <w:p w14:paraId="41641FEC" w14:textId="77777777" w:rsidR="00294F3F" w:rsidRDefault="00704B07">
            <w:pPr>
              <w:ind w:right="361"/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Have you been directed to quarantine or isolate by the </w:t>
            </w:r>
            <w:r w:rsidR="00C76B2D">
              <w:rPr>
                <w:rFonts w:ascii="Franklin Gothic" w:eastAsia="Franklin Gothic" w:hAnsi="Franklin Gothic" w:cs="Franklin Gothic"/>
                <w:color w:val="48423C"/>
                <w:sz w:val="24"/>
              </w:rPr>
              <w:t>Kentucky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</w:rPr>
              <w:t xml:space="preserve"> Department of Health or a healthcare provider in the past 14 days? If so, when does/did your quarantine or isolation period end?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39297601" w14:textId="77777777" w:rsidR="00294F3F" w:rsidRDefault="00294F3F"/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14:paraId="06A0D2F8" w14:textId="77777777" w:rsidR="00294F3F" w:rsidRDefault="00294F3F"/>
        </w:tc>
      </w:tr>
      <w:tr w:rsidR="00294F3F" w14:paraId="4B0F3433" w14:textId="77777777" w:rsidTr="00BA1A52">
        <w:trPr>
          <w:trHeight w:val="20"/>
        </w:trPr>
        <w:tc>
          <w:tcPr>
            <w:tcW w:w="10794" w:type="dxa"/>
            <w:gridSpan w:val="3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  <w:vAlign w:val="center"/>
          </w:tcPr>
          <w:p w14:paraId="7DB95C19" w14:textId="5807BC05" w:rsidR="00294F3F" w:rsidRDefault="00704B07" w:rsidP="00BA1A52">
            <w:r>
              <w:rPr>
                <w:rFonts w:ascii="Franklin Gothic" w:eastAsia="Franklin Gothic" w:hAnsi="Franklin Gothic" w:cs="Franklin Gothic"/>
                <w:color w:val="E45150"/>
                <w:sz w:val="24"/>
              </w:rPr>
              <w:t xml:space="preserve">IF YOU HAVE ANSWERED “YES” TO ANY </w:t>
            </w:r>
            <w:r w:rsidR="004E409B">
              <w:rPr>
                <w:rFonts w:ascii="Franklin Gothic" w:eastAsia="Franklin Gothic" w:hAnsi="Franklin Gothic" w:cs="Franklin Gothic"/>
                <w:color w:val="E45150"/>
                <w:sz w:val="24"/>
              </w:rPr>
              <w:t>OF THE QUESTIONS ABOVE, YOU MAY</w:t>
            </w:r>
            <w:bookmarkStart w:id="0" w:name="_GoBack"/>
            <w:bookmarkEnd w:id="0"/>
            <w:r w:rsidR="006A79F6">
              <w:rPr>
                <w:rFonts w:ascii="Franklin Gothic" w:eastAsia="Franklin Gothic" w:hAnsi="Franklin Gothic" w:cs="Franklin Gothic"/>
                <w:color w:val="E45150"/>
                <w:sz w:val="24"/>
              </w:rPr>
              <w:t xml:space="preserve"> BE ASKED TO COOPERATE WITH ALTERNATE ARRANGEMENTS FOR CONTACT WITH YOUR WORKER OR CHILD UNTIL RISK FOR COVID-19 HAS BEEN MITIGATED</w:t>
            </w:r>
          </w:p>
        </w:tc>
      </w:tr>
    </w:tbl>
    <w:p w14:paraId="215271F4" w14:textId="77777777" w:rsidR="00294F3F" w:rsidRDefault="00704B07">
      <w:pPr>
        <w:spacing w:after="0"/>
        <w:jc w:val="right"/>
      </w:pPr>
      <w:r>
        <w:rPr>
          <w:rFonts w:ascii="Franklin Gothic Book" w:eastAsia="Franklin Gothic Book" w:hAnsi="Franklin Gothic Book" w:cs="Franklin Gothic Book"/>
          <w:i/>
          <w:color w:val="48423C"/>
          <w:sz w:val="14"/>
        </w:rPr>
        <w:t>05/</w:t>
      </w:r>
      <w:r w:rsidR="007E130E">
        <w:rPr>
          <w:rFonts w:ascii="Franklin Gothic Book" w:eastAsia="Franklin Gothic Book" w:hAnsi="Franklin Gothic Book" w:cs="Franklin Gothic Book"/>
          <w:i/>
          <w:color w:val="48423C"/>
          <w:sz w:val="14"/>
        </w:rPr>
        <w:t>21</w:t>
      </w:r>
      <w:r>
        <w:rPr>
          <w:rFonts w:ascii="Franklin Gothic Book" w:eastAsia="Franklin Gothic Book" w:hAnsi="Franklin Gothic Book" w:cs="Franklin Gothic Book"/>
          <w:i/>
          <w:color w:val="48423C"/>
          <w:sz w:val="14"/>
        </w:rPr>
        <w:t>/2020</w:t>
      </w:r>
    </w:p>
    <w:p w14:paraId="72EA66EB" w14:textId="77777777" w:rsidR="00EF5463" w:rsidRDefault="00094FD5" w:rsidP="00094FD5">
      <w:r>
        <w:rPr>
          <w:noProof/>
        </w:rPr>
        <w:drawing>
          <wp:anchor distT="0" distB="0" distL="114300" distR="114300" simplePos="0" relativeHeight="251658240" behindDoc="0" locked="0" layoutInCell="1" allowOverlap="1" wp14:anchorId="321ED476" wp14:editId="63C98AC2">
            <wp:simplePos x="0" y="0"/>
            <wp:positionH relativeFrom="column">
              <wp:posOffset>2553970</wp:posOffset>
            </wp:positionH>
            <wp:positionV relativeFrom="paragraph">
              <wp:posOffset>109855</wp:posOffset>
            </wp:positionV>
            <wp:extent cx="1761490" cy="504190"/>
            <wp:effectExtent l="0" t="0" r="0" b="0"/>
            <wp:wrapThrough wrapText="bothSides">
              <wp:wrapPolygon edited="0">
                <wp:start x="1168" y="0"/>
                <wp:lineTo x="0" y="10610"/>
                <wp:lineTo x="0" y="20403"/>
                <wp:lineTo x="20557" y="20403"/>
                <wp:lineTo x="21257" y="10610"/>
                <wp:lineTo x="18688" y="1632"/>
                <wp:lineTo x="17520" y="0"/>
                <wp:lineTo x="116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B37F0" w14:textId="77777777" w:rsidR="00094FD5" w:rsidRDefault="00094FD5" w:rsidP="00094FD5"/>
    <w:sectPr w:rsidR="00094FD5" w:rsidSect="00BA1A52">
      <w:pgSz w:w="12240" w:h="15840"/>
      <w:pgMar w:top="360" w:right="727" w:bottom="36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3F21"/>
    <w:multiLevelType w:val="hybridMultilevel"/>
    <w:tmpl w:val="1A7C6D36"/>
    <w:lvl w:ilvl="0" w:tplc="1F8A44E2">
      <w:start w:val="1"/>
      <w:numFmt w:val="bullet"/>
      <w:lvlText w:val="•"/>
      <w:lvlJc w:val="left"/>
      <w:pPr>
        <w:ind w:left="20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4986E">
      <w:start w:val="1"/>
      <w:numFmt w:val="bullet"/>
      <w:lvlText w:val="o"/>
      <w:lvlJc w:val="left"/>
      <w:pPr>
        <w:ind w:left="126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0C668">
      <w:start w:val="1"/>
      <w:numFmt w:val="bullet"/>
      <w:lvlText w:val="▪"/>
      <w:lvlJc w:val="left"/>
      <w:pPr>
        <w:ind w:left="198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E9B9A">
      <w:start w:val="1"/>
      <w:numFmt w:val="bullet"/>
      <w:lvlText w:val="•"/>
      <w:lvlJc w:val="left"/>
      <w:pPr>
        <w:ind w:left="270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62EBC">
      <w:start w:val="1"/>
      <w:numFmt w:val="bullet"/>
      <w:lvlText w:val="o"/>
      <w:lvlJc w:val="left"/>
      <w:pPr>
        <w:ind w:left="342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4FD4E">
      <w:start w:val="1"/>
      <w:numFmt w:val="bullet"/>
      <w:lvlText w:val="▪"/>
      <w:lvlJc w:val="left"/>
      <w:pPr>
        <w:ind w:left="414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A7B24">
      <w:start w:val="1"/>
      <w:numFmt w:val="bullet"/>
      <w:lvlText w:val="•"/>
      <w:lvlJc w:val="left"/>
      <w:pPr>
        <w:ind w:left="486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EEAE">
      <w:start w:val="1"/>
      <w:numFmt w:val="bullet"/>
      <w:lvlText w:val="o"/>
      <w:lvlJc w:val="left"/>
      <w:pPr>
        <w:ind w:left="558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E97CA">
      <w:start w:val="1"/>
      <w:numFmt w:val="bullet"/>
      <w:lvlText w:val="▪"/>
      <w:lvlJc w:val="left"/>
      <w:pPr>
        <w:ind w:left="630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46"/>
    <w:rsid w:val="00043DDC"/>
    <w:rsid w:val="00094FD5"/>
    <w:rsid w:val="00161554"/>
    <w:rsid w:val="00186946"/>
    <w:rsid w:val="00294F3F"/>
    <w:rsid w:val="004E409B"/>
    <w:rsid w:val="005F0E59"/>
    <w:rsid w:val="006A79F6"/>
    <w:rsid w:val="00704B07"/>
    <w:rsid w:val="007E130E"/>
    <w:rsid w:val="009575E0"/>
    <w:rsid w:val="00BA1A52"/>
    <w:rsid w:val="00C76B2D"/>
    <w:rsid w:val="00E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E6D4"/>
  <w15:docId w15:val="{6618F3DC-666A-44F7-BCB0-5F9A0130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OVID19_Screening_Tool_English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DC657-B8E0-4CAE-B9CB-1C5C4CFAF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3EF98-69CF-4E72-AFAC-31C57BA5F2BA}"/>
</file>

<file path=customXml/itemProps3.xml><?xml version="1.0" encoding="utf-8"?>
<ds:datastoreItem xmlns:ds="http://schemas.openxmlformats.org/officeDocument/2006/customXml" ds:itemID="{23E4BEC9-554C-4B50-B4B1-884227C2FE0F}"/>
</file>

<file path=customXml/itemProps4.xml><?xml version="1.0" encoding="utf-8"?>
<ds:datastoreItem xmlns:ds="http://schemas.openxmlformats.org/officeDocument/2006/customXml" ds:itemID="{C74972D2-196E-4B51-87DB-F24758BD430E}"/>
</file>

<file path=docProps/app.xml><?xml version="1.0" encoding="utf-8"?>
<Properties xmlns="http://schemas.openxmlformats.org/officeDocument/2006/extended-properties" xmlns:vt="http://schemas.openxmlformats.org/officeDocument/2006/docPropsVTypes">
  <Template>COVID19_Screening_Tool_English-NEW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COVID19_Screening_Tool_English-NEW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Screening Tool 5-2020</dc:title>
  <dc:subject/>
  <dc:creator>Administrator</dc:creator>
  <cp:keywords/>
  <cp:lastModifiedBy>Bell, Christa L (CHFS DCBS DPP)</cp:lastModifiedBy>
  <cp:revision>4</cp:revision>
  <dcterms:created xsi:type="dcterms:W3CDTF">2020-05-22T01:36:00Z</dcterms:created>
  <dcterms:modified xsi:type="dcterms:W3CDTF">2020-05-26T14:04:00Z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